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9C81" w14:textId="77777777" w:rsidR="00EA3893" w:rsidRDefault="00EA3893" w:rsidP="00D57E73">
      <w:pPr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bSTOKED</w:t>
      </w:r>
    </w:p>
    <w:p w14:paraId="6A1904BC" w14:textId="77777777" w:rsidR="00EA3893" w:rsidRDefault="00EA3893" w:rsidP="00D57E73">
      <w:pPr>
        <w:jc w:val="both"/>
        <w:rPr>
          <w:rFonts w:asciiTheme="minorHAnsi" w:hAnsiTheme="minorHAnsi"/>
          <w:b/>
          <w:bCs/>
          <w:sz w:val="22"/>
        </w:rPr>
      </w:pPr>
    </w:p>
    <w:p w14:paraId="5CD79482" w14:textId="77777777" w:rsidR="00D57E73" w:rsidRDefault="00EA3893" w:rsidP="00D57E73">
      <w:pPr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noProof/>
          <w:sz w:val="22"/>
          <w:lang w:val="en-US" w:eastAsia="en-US"/>
        </w:rPr>
        <w:drawing>
          <wp:inline distT="0" distB="0" distL="0" distR="0" wp14:anchorId="7A80E045" wp14:editId="3D28A450">
            <wp:extent cx="1719134" cy="381061"/>
            <wp:effectExtent l="0" t="0" r="8255" b="0"/>
            <wp:docPr id="5" name="Picture 1" descr="Macintosh HD:Users:MartinMarzi:Google Drive:PR &amp; Marketing:Logo:FINAL:bSTOKED_logo 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Marzi:Google Drive:PR &amp; Marketing:Logo:FINAL:bSTOKED_logo 2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83" cy="3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34DD" w14:textId="77777777" w:rsidR="00EA3893" w:rsidRDefault="00EA3893" w:rsidP="00D57E73">
      <w:pPr>
        <w:jc w:val="both"/>
        <w:rPr>
          <w:rFonts w:asciiTheme="minorHAnsi" w:hAnsiTheme="minorHAnsi"/>
          <w:b/>
          <w:bCs/>
          <w:sz w:val="22"/>
        </w:rPr>
      </w:pPr>
    </w:p>
    <w:p w14:paraId="401DE2DE" w14:textId="77777777" w:rsidR="00EA3893" w:rsidRPr="00B36000" w:rsidRDefault="00EA3893" w:rsidP="00D57E73">
      <w:pPr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www.bstoked.net</w:t>
      </w:r>
    </w:p>
    <w:p w14:paraId="55953DA8" w14:textId="77777777" w:rsidR="00D57E73" w:rsidRPr="00B36000" w:rsidRDefault="00D57E73" w:rsidP="00D57E73">
      <w:pPr>
        <w:jc w:val="both"/>
        <w:rPr>
          <w:rFonts w:asciiTheme="minorHAnsi" w:hAnsiTheme="minorHAnsi"/>
          <w:b/>
          <w:bCs/>
          <w:sz w:val="22"/>
        </w:rPr>
      </w:pPr>
    </w:p>
    <w:p w14:paraId="596B3C28" w14:textId="5065B4AE" w:rsidR="00EA3893" w:rsidRDefault="00EA3893" w:rsidP="00EA3893">
      <w:r>
        <w:t xml:space="preserve">Nemško/slovensko zagonsko podjetje </w:t>
      </w:r>
      <w:hyperlink r:id="rId10" w:history="1">
        <w:r w:rsidRPr="00766760">
          <w:rPr>
            <w:rStyle w:val="Hyperlink"/>
          </w:rPr>
          <w:t>bSTOKED</w:t>
        </w:r>
      </w:hyperlink>
      <w:r>
        <w:t xml:space="preserve"> išče </w:t>
      </w:r>
      <w:r>
        <w:rPr>
          <w:b/>
          <w:bCs/>
          <w:color w:val="424242"/>
        </w:rPr>
        <w:t>frontend in backend </w:t>
      </w:r>
      <w:r>
        <w:rPr>
          <w:b/>
          <w:bCs/>
        </w:rPr>
        <w:t>spletne razvijalce</w:t>
      </w:r>
      <w:r>
        <w:t xml:space="preserve"> in</w:t>
      </w:r>
      <w:r w:rsidRPr="00BB06C9">
        <w:rPr>
          <w:b/>
        </w:rPr>
        <w:t xml:space="preserve"> oblikovalce</w:t>
      </w:r>
      <w:r>
        <w:t>.</w:t>
      </w:r>
    </w:p>
    <w:p w14:paraId="01EFBA7A" w14:textId="77777777" w:rsidR="00EA3893" w:rsidRDefault="00EA3893" w:rsidP="00EA3893"/>
    <w:p w14:paraId="64D19C08" w14:textId="45ADEB22" w:rsidR="00EA3893" w:rsidRDefault="00766760" w:rsidP="00EA3893">
      <w:pPr>
        <w:jc w:val="both"/>
      </w:pPr>
      <w:r w:rsidRPr="00766760">
        <w:t>bSTOKED</w:t>
      </w:r>
      <w:r w:rsidR="00EA3893">
        <w:t xml:space="preserve"> razvija spletno tržnico za </w:t>
      </w:r>
      <w:hyperlink r:id="rId11" w:history="1">
        <w:r w:rsidR="00EA3893" w:rsidRPr="00766760">
          <w:rPr>
            <w:rStyle w:val="Hyperlink"/>
          </w:rPr>
          <w:t>športna potovanja</w:t>
        </w:r>
      </w:hyperlink>
      <w:r w:rsidR="00EA3893">
        <w:t xml:space="preserve"> po vsem svetu - neke vrste Airbnb/TripAdvisor - in potrebuje frontend  in  backend  spletne  razvijalce. </w:t>
      </w:r>
      <w:r w:rsidR="00EA3893" w:rsidRPr="00766760">
        <w:t>bSTOKED</w:t>
      </w:r>
      <w:r w:rsidR="00EA3893">
        <w:t xml:space="preserve"> je trenutno v fazi testiranja (MVP temelječ na Wordpress), a že uspešno prodaja storitve v ZDA, različnih državah EU in drugod v tujini. </w:t>
      </w:r>
      <w:r w:rsidR="00EA3893" w:rsidRPr="00766760">
        <w:t>bS</w:t>
      </w:r>
      <w:r w:rsidR="00EA3893" w:rsidRPr="00766760">
        <w:t>T</w:t>
      </w:r>
      <w:r w:rsidR="00EA3893" w:rsidRPr="00766760">
        <w:t>OKED</w:t>
      </w:r>
      <w:r w:rsidR="00EA3893">
        <w:t xml:space="preserve"> načrtuje razvoj nove spletne platforme  s kompleksnim iskalnikom  in  rezervacijskim  sistemom,  ki  mora  združevati  raznolike  interne  in  eksterne  podatkovne  baze. S pomočjo združevanja API rešitev naših partnerjev želimo ustvariti »mashup« z unikatno funkcionalnostjo. Trenutno že sodelujemo z največjim spletnim brskalnikom letalskih kart skyscanner.net iz Škotske. Razviti želimo tudi vrhunski uporabniški vmesnik, kar od razvijalcev zahteva tudi občutek za web design in UX.   </w:t>
      </w:r>
    </w:p>
    <w:p w14:paraId="585BC436" w14:textId="77777777" w:rsidR="00EA3893" w:rsidRDefault="00EA3893" w:rsidP="00EA3893">
      <w:pPr>
        <w:jc w:val="both"/>
      </w:pPr>
      <w:r>
        <w:t xml:space="preserve"> </w:t>
      </w:r>
      <w:bookmarkStart w:id="0" w:name="_GoBack"/>
      <w:bookmarkEnd w:id="0"/>
    </w:p>
    <w:p w14:paraId="53832C46" w14:textId="77777777" w:rsidR="00EA3893" w:rsidRDefault="00EA3893" w:rsidP="00EA3893">
      <w:pPr>
        <w:jc w:val="both"/>
      </w:pPr>
      <w:r>
        <w:t xml:space="preserve">Možno je sodelovanje kot pogodben freelancer, predani in najboljši kader ima možnost postati solastnik v podjetju in tudi prevzeti funkcijo Chief Technology Officer (CTO).    </w:t>
      </w:r>
    </w:p>
    <w:p w14:paraId="6A465F68" w14:textId="77777777" w:rsidR="00EA3893" w:rsidRDefault="00EA3893" w:rsidP="00EA3893">
      <w:pPr>
        <w:jc w:val="both"/>
      </w:pPr>
      <w:r>
        <w:t xml:space="preserve"> </w:t>
      </w:r>
    </w:p>
    <w:p w14:paraId="28C6FACA" w14:textId="77777777" w:rsidR="00EA3893" w:rsidRDefault="00EA3893" w:rsidP="00EA3893">
      <w:pPr>
        <w:jc w:val="both"/>
      </w:pPr>
      <w:r>
        <w:t>Potrebne  so  predhodne  izkušnje  s  spletnim  razvijanjem,  delavnost  in samoiniciativnost  ter  odlično  poznavanje  PHP,  Java  Script  in  CSS  programskih jezikov, rokovanje s SQL bazami itd. Koristno je tudi poznavanje Wordpress arhitekture.</w:t>
      </w:r>
    </w:p>
    <w:p w14:paraId="748FE156" w14:textId="77777777" w:rsidR="00EA3893" w:rsidRDefault="00EA3893" w:rsidP="00EA3893">
      <w:pPr>
        <w:jc w:val="both"/>
      </w:pPr>
      <w:r>
        <w:t xml:space="preserve"> </w:t>
      </w:r>
    </w:p>
    <w:p w14:paraId="642756F5" w14:textId="48C47EF2" w:rsidR="00EA3893" w:rsidRDefault="00766760" w:rsidP="00EA3893">
      <w:pPr>
        <w:jc w:val="both"/>
      </w:pPr>
      <w:hyperlink r:id="rId12" w:history="1">
        <w:r w:rsidRPr="00766760">
          <w:rPr>
            <w:rStyle w:val="Hyperlink"/>
          </w:rPr>
          <w:t>www.bstoked.net</w:t>
        </w:r>
      </w:hyperlink>
      <w:r w:rsidR="00EA3893">
        <w:t xml:space="preserve">   </w:t>
      </w:r>
    </w:p>
    <w:p w14:paraId="543FCE78" w14:textId="77777777" w:rsidR="00EA3893" w:rsidRDefault="00EA3893" w:rsidP="00EA3893">
      <w:pPr>
        <w:jc w:val="both"/>
      </w:pPr>
      <w:r>
        <w:t xml:space="preserve">Prosim  pošljite  svoje  povpraševanje in CV (reference!) na:  info@bstoked.net  </w:t>
      </w:r>
    </w:p>
    <w:p w14:paraId="2EE0A6CA" w14:textId="77777777" w:rsidR="00B36000" w:rsidRDefault="00B36000" w:rsidP="00D57E73">
      <w:pPr>
        <w:jc w:val="both"/>
        <w:rPr>
          <w:rFonts w:asciiTheme="minorHAnsi" w:hAnsiTheme="minorHAnsi"/>
          <w:b/>
          <w:sz w:val="22"/>
        </w:rPr>
      </w:pPr>
    </w:p>
    <w:p w14:paraId="7B6B5B03" w14:textId="77777777" w:rsidR="00D57E73" w:rsidRPr="00975D37" w:rsidRDefault="00D57E73" w:rsidP="00D57E73">
      <w:pPr>
        <w:jc w:val="both"/>
        <w:rPr>
          <w:rFonts w:ascii="Century Gothic" w:hAnsi="Century Gothic"/>
        </w:rPr>
      </w:pPr>
    </w:p>
    <w:p w14:paraId="608F74CE" w14:textId="77777777" w:rsidR="00763195" w:rsidRPr="00D57E73" w:rsidRDefault="00763195" w:rsidP="00D57E73"/>
    <w:sectPr w:rsidR="00763195" w:rsidRPr="00D57E73" w:rsidSect="006611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DB4A" w14:textId="77777777" w:rsidR="00DC2D3A" w:rsidRDefault="00DC2D3A" w:rsidP="00CD5C94">
      <w:r>
        <w:separator/>
      </w:r>
    </w:p>
  </w:endnote>
  <w:endnote w:type="continuationSeparator" w:id="0">
    <w:p w14:paraId="6603FBC6" w14:textId="77777777" w:rsidR="00DC2D3A" w:rsidRDefault="00DC2D3A" w:rsidP="00C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5C66" w14:textId="77777777" w:rsidR="00FF7841" w:rsidRDefault="00FF7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78AA" w14:textId="77777777" w:rsidR="00FC7C7D" w:rsidRDefault="008E7E30" w:rsidP="00AD164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5EC1910" wp14:editId="5D8A649C">
          <wp:simplePos x="0" y="0"/>
          <wp:positionH relativeFrom="margin">
            <wp:posOffset>-564515</wp:posOffset>
          </wp:positionH>
          <wp:positionV relativeFrom="paragraph">
            <wp:posOffset>177800</wp:posOffset>
          </wp:positionV>
          <wp:extent cx="1249680" cy="567055"/>
          <wp:effectExtent l="0" t="0" r="7620" b="4445"/>
          <wp:wrapTight wrapText="bothSides">
            <wp:wrapPolygon edited="0">
              <wp:start x="6915" y="0"/>
              <wp:lineTo x="5268" y="5080"/>
              <wp:lineTo x="5927" y="6531"/>
              <wp:lineTo x="12841" y="11610"/>
              <wp:lineTo x="0" y="11610"/>
              <wp:lineTo x="0" y="18141"/>
              <wp:lineTo x="5268" y="21044"/>
              <wp:lineTo x="15805" y="21044"/>
              <wp:lineTo x="21402" y="18141"/>
              <wp:lineTo x="21402" y="14513"/>
              <wp:lineTo x="14159" y="11610"/>
              <wp:lineTo x="15805" y="9433"/>
              <wp:lineTo x="15146" y="5080"/>
              <wp:lineTo x="11854" y="0"/>
              <wp:lineTo x="6915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CU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C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2A0CC" wp14:editId="141F69B6">
              <wp:simplePos x="0" y="0"/>
              <wp:positionH relativeFrom="column">
                <wp:posOffset>-579755</wp:posOffset>
              </wp:positionH>
              <wp:positionV relativeFrom="paragraph">
                <wp:posOffset>116840</wp:posOffset>
              </wp:positionV>
              <wp:extent cx="7117080" cy="7620"/>
              <wp:effectExtent l="0" t="0" r="26670" b="30480"/>
              <wp:wrapNone/>
              <wp:docPr id="11" name="Raven povezoval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708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006A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B1F69F" id="Raven povezovalnik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5pt,9.2pt" to="51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" strokecolor="#006a8e" strokeweight="1.5pt"/>
          </w:pict>
        </mc:Fallback>
      </mc:AlternateContent>
    </w:r>
  </w:p>
  <w:p w14:paraId="39F6CE73" w14:textId="77777777" w:rsidR="00FC7C7D" w:rsidRDefault="008E7E30" w:rsidP="00AD164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7160E" wp14:editId="3A85CDA2">
              <wp:simplePos x="0" y="0"/>
              <wp:positionH relativeFrom="column">
                <wp:posOffset>639445</wp:posOffset>
              </wp:positionH>
              <wp:positionV relativeFrom="paragraph">
                <wp:posOffset>7620</wp:posOffset>
              </wp:positionV>
              <wp:extent cx="5654040" cy="220980"/>
              <wp:effectExtent l="0" t="0" r="3810" b="7620"/>
              <wp:wrapNone/>
              <wp:docPr id="12" name="Polje z besedilom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4040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388BA" w14:textId="77777777" w:rsidR="00FC7C7D" w:rsidRPr="00FC7C7D" w:rsidRDefault="00FC7C7D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</w:pPr>
                          <w:r w:rsidRPr="00FC7C7D">
                            <w:rPr>
                              <w:rFonts w:asciiTheme="minorHAnsi" w:hAnsiTheme="minorHAnsi"/>
                              <w:b/>
                              <w:color w:val="006A8E"/>
                              <w:sz w:val="16"/>
                              <w:szCs w:val="18"/>
                            </w:rPr>
                            <w:t>Univerza v Mariboru, Karierni center Univerze v Mariboru, Slomškov trg 15, 2000 Maribor,</w:t>
                          </w:r>
                          <w:r w:rsidRPr="00FC7C7D"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FC7C7D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karierni.center@um.si</w:t>
                            </w:r>
                          </w:hyperlink>
                          <w:r w:rsidRPr="00FC7C7D"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FC7C7D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http://kc.um.si</w:t>
                            </w:r>
                          </w:hyperlink>
                          <w:r w:rsidRPr="00FC7C7D"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290C94" id="_x0000_t202" coordsize="21600,21600" o:spt="202" path="m,l,21600r21600,l21600,xe">
              <v:stroke joinstyle="miter"/>
              <v:path gradientshapeok="t" o:connecttype="rect"/>
            </v:shapetype>
            <v:shape id="Polje z besedilom 12" o:spid="_x0000_s1026" type="#_x0000_t202" style="position:absolute;margin-left:50.35pt;margin-top:.6pt;width:445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" fillcolor="white [3201]" stroked="f" strokeweight=".5pt">
              <v:textbox>
                <w:txbxContent>
                  <w:p w:rsidR="00FC7C7D" w:rsidRPr="00FC7C7D" w:rsidRDefault="00FC7C7D">
                    <w:pPr>
                      <w:rPr>
                        <w:rFonts w:asciiTheme="minorHAnsi" w:hAnsiTheme="minorHAnsi"/>
                        <w:b/>
                        <w:sz w:val="16"/>
                        <w:szCs w:val="18"/>
                      </w:rPr>
                    </w:pPr>
                    <w:r w:rsidRPr="00FC7C7D">
                      <w:rPr>
                        <w:rFonts w:asciiTheme="minorHAnsi" w:hAnsiTheme="minorHAnsi"/>
                        <w:b/>
                        <w:color w:val="006A8E"/>
                        <w:sz w:val="16"/>
                        <w:szCs w:val="18"/>
                      </w:rPr>
                      <w:t>Univerza v Mariboru, Karierni center Univerze v Mariboru, Slomškov trg 15, 2000 Maribor,</w:t>
                    </w:r>
                    <w:r w:rsidRPr="00FC7C7D">
                      <w:rPr>
                        <w:rFonts w:asciiTheme="minorHAnsi" w:hAnsiTheme="minorHAnsi"/>
                        <w:b/>
                        <w:sz w:val="16"/>
                        <w:szCs w:val="18"/>
                      </w:rPr>
                      <w:t xml:space="preserve"> </w:t>
                    </w:r>
                    <w:hyperlink r:id="rId4" w:history="1">
                      <w:r w:rsidRPr="00FC7C7D">
                        <w:rPr>
                          <w:rStyle w:val="Hiperpovezava"/>
                          <w:rFonts w:asciiTheme="minorHAnsi" w:hAnsiTheme="minorHAnsi"/>
                          <w:b/>
                          <w:sz w:val="16"/>
                          <w:szCs w:val="18"/>
                        </w:rPr>
                        <w:t>karierni.center@um.si</w:t>
                      </w:r>
                    </w:hyperlink>
                    <w:r w:rsidRPr="00FC7C7D">
                      <w:rPr>
                        <w:rFonts w:asciiTheme="minorHAnsi" w:hAnsiTheme="minorHAnsi"/>
                        <w:b/>
                        <w:sz w:val="16"/>
                        <w:szCs w:val="18"/>
                      </w:rPr>
                      <w:t xml:space="preserve">, </w:t>
                    </w:r>
                    <w:hyperlink r:id="rId5" w:history="1">
                      <w:r w:rsidRPr="00FC7C7D">
                        <w:rPr>
                          <w:rStyle w:val="Hiperpovezava"/>
                          <w:rFonts w:asciiTheme="minorHAnsi" w:hAnsiTheme="minorHAnsi"/>
                          <w:b/>
                          <w:sz w:val="16"/>
                          <w:szCs w:val="18"/>
                        </w:rPr>
                        <w:t>http://kc.um.si</w:t>
                      </w:r>
                    </w:hyperlink>
                    <w:r w:rsidRPr="00FC7C7D">
                      <w:rPr>
                        <w:rFonts w:asciiTheme="minorHAnsi" w:hAnsiTheme="minorHAnsi"/>
                        <w:b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C5AF090" w14:textId="77777777" w:rsidR="00AD164F" w:rsidRDefault="00AD164F" w:rsidP="00AD164F">
    <w:pPr>
      <w:pStyle w:val="Footer"/>
    </w:pPr>
  </w:p>
  <w:p w14:paraId="57CB9589" w14:textId="77777777" w:rsidR="00AD6C8A" w:rsidRPr="00AD164F" w:rsidRDefault="008E7E30" w:rsidP="00AD164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2EA2AF" wp14:editId="2A23DD75">
              <wp:simplePos x="0" y="0"/>
              <wp:positionH relativeFrom="column">
                <wp:posOffset>647065</wp:posOffset>
              </wp:positionH>
              <wp:positionV relativeFrom="paragraph">
                <wp:posOffset>17145</wp:posOffset>
              </wp:positionV>
              <wp:extent cx="5699760" cy="41148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7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F37C" w14:textId="77777777" w:rsidR="00AD6C8A" w:rsidRPr="00940B7E" w:rsidRDefault="003A08F9" w:rsidP="00AD6C8A">
                          <w:pPr>
                            <w:jc w:val="both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3A08F9">
                            <w:rPr>
                              <w:rFonts w:asciiTheme="minorHAnsi" w:hAnsiTheme="minorHAnsi" w:cs="Tahoma"/>
                              <w:sz w:val="14"/>
                              <w:szCs w:val="14"/>
                            </w:rPr>
                            <w:t>»Operacijo delno financira Evropska unija iz Evropskega socialnega sklada ter Ministrstvo za izobraževanje, znanost in šport. Operacija se izvaja v okviru Operativnega programa razvoja človeških virov za obdobje 2007-2013, 3. razvojne prioritete: Razvoj človeških virov in vseživljenjskega učenja; prednostne usmeritve 3.3.: Kakovost, konkurenčnost in odzivnost visokega šolstva.«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0A04FE" id="Text Box 3" o:spid="_x0000_s1027" type="#_x0000_t202" style="position:absolute;margin-left:50.95pt;margin-top:1.35pt;width:448.8pt;height:3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rwhQIAABY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" stroked="f">
              <v:textbox>
                <w:txbxContent>
                  <w:p w:rsidR="00AD6C8A" w:rsidRPr="00940B7E" w:rsidRDefault="003A08F9" w:rsidP="00AD6C8A">
                    <w:pPr>
                      <w:jc w:val="both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3A08F9">
                      <w:rPr>
                        <w:rFonts w:asciiTheme="minorHAnsi" w:hAnsiTheme="minorHAnsi" w:cs="Tahoma"/>
                        <w:sz w:val="14"/>
                        <w:szCs w:val="14"/>
                      </w:rPr>
                      <w:t>»Operacijo delno financira Evropska unija iz Evropskega socialnega sklada ter Ministrstvo za izobraževanje, znanost in šport. Operacija se izvaja v okviru Operativnega programa razvoja človeških virov za obdobje 2007-2013, 3. razvojne prioritete: Razvoj človeških virov in vseživljenjskega učenja; prednostne usmeritve 3.3.: Kakovost, konkurenčnost in odzivnost visokega šolstva.«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15E1A" w14:textId="77777777" w:rsidR="00FF7841" w:rsidRDefault="00FF7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649B" w14:textId="77777777" w:rsidR="00DC2D3A" w:rsidRDefault="00DC2D3A" w:rsidP="00CD5C94">
      <w:r>
        <w:separator/>
      </w:r>
    </w:p>
  </w:footnote>
  <w:footnote w:type="continuationSeparator" w:id="0">
    <w:p w14:paraId="3B27486E" w14:textId="77777777" w:rsidR="00DC2D3A" w:rsidRDefault="00DC2D3A" w:rsidP="00CD5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3AC8" w14:textId="77777777" w:rsidR="00FF7841" w:rsidRDefault="00FF78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3685"/>
      <w:gridCol w:w="3686"/>
    </w:tblGrid>
    <w:tr w:rsidR="00AD164F" w14:paraId="21242654" w14:textId="77777777" w:rsidTr="00BD3642">
      <w:tc>
        <w:tcPr>
          <w:tcW w:w="2411" w:type="dxa"/>
          <w:shd w:val="clear" w:color="auto" w:fill="auto"/>
          <w:vAlign w:val="center"/>
        </w:tcPr>
        <w:p w14:paraId="12F24E58" w14:textId="77777777" w:rsidR="0046039D" w:rsidRPr="00C552CD" w:rsidRDefault="00FF7841" w:rsidP="00BC269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DE78172" wp14:editId="355DE834">
                <wp:extent cx="1393825" cy="810260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-logo-40-l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14:paraId="74B45025" w14:textId="77777777" w:rsidR="0046039D" w:rsidRPr="00C552CD" w:rsidRDefault="00BD3642" w:rsidP="00BC2699">
          <w:pPr>
            <w:pStyle w:val="Header"/>
            <w:rPr>
              <w:noProof/>
              <w:lang w:eastAsia="sl-SI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6EA1DB0B" wp14:editId="525D3220">
                <wp:simplePos x="2676525" y="742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35200" cy="361950"/>
                <wp:effectExtent l="0" t="0" r="0" b="0"/>
                <wp:wrapSquare wrapText="bothSides"/>
                <wp:docPr id="2" name="Slika 2" descr="C:\Users\Mateja\Pictures\MIZS_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ja\Pictures\MIZS_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447394E6" w14:textId="77777777" w:rsidR="0046039D" w:rsidRPr="00C552CD" w:rsidRDefault="00BC2699" w:rsidP="00BC269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5C58DCA6" wp14:editId="5815C324">
                <wp:simplePos x="4838700" y="6096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42820" cy="552450"/>
                <wp:effectExtent l="0" t="0" r="5080" b="0"/>
                <wp:wrapSquare wrapText="bothSides"/>
                <wp:docPr id="3" name="Slika 3" descr="Logo Naloz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alozb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51" b="16667"/>
                        <a:stretch/>
                      </pic:blipFill>
                      <pic:spPr bwMode="auto">
                        <a:xfrm>
                          <a:off x="0" y="0"/>
                          <a:ext cx="22428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DF3824" w14:textId="77777777" w:rsidR="0046039D" w:rsidRDefault="004603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F311" w14:textId="77777777" w:rsidR="00FF7841" w:rsidRDefault="00FF78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25F"/>
    <w:multiLevelType w:val="multilevel"/>
    <w:tmpl w:val="89E8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659FE"/>
    <w:multiLevelType w:val="hybridMultilevel"/>
    <w:tmpl w:val="F6F23D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E02"/>
    <w:multiLevelType w:val="hybridMultilevel"/>
    <w:tmpl w:val="1206E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0ACA"/>
    <w:multiLevelType w:val="hybridMultilevel"/>
    <w:tmpl w:val="A6F48778"/>
    <w:lvl w:ilvl="0" w:tplc="495494F0">
      <w:start w:val="1"/>
      <w:numFmt w:val="lowerLetter"/>
      <w:lvlText w:val="5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8A7"/>
    <w:multiLevelType w:val="hybridMultilevel"/>
    <w:tmpl w:val="EF38C266"/>
    <w:lvl w:ilvl="0" w:tplc="BA6E9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335B8"/>
    <w:multiLevelType w:val="hybridMultilevel"/>
    <w:tmpl w:val="6E10EB38"/>
    <w:lvl w:ilvl="0" w:tplc="771E2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46F0E"/>
    <w:multiLevelType w:val="hybridMultilevel"/>
    <w:tmpl w:val="DF94BF3A"/>
    <w:lvl w:ilvl="0" w:tplc="1DEEB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4761"/>
    <w:multiLevelType w:val="hybridMultilevel"/>
    <w:tmpl w:val="0B82C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25A3E"/>
    <w:multiLevelType w:val="hybridMultilevel"/>
    <w:tmpl w:val="8F6A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1C3"/>
    <w:multiLevelType w:val="hybridMultilevel"/>
    <w:tmpl w:val="535A1FFC"/>
    <w:lvl w:ilvl="0" w:tplc="2A1034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2600"/>
    <w:multiLevelType w:val="hybridMultilevel"/>
    <w:tmpl w:val="A2FC2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63"/>
    <w:multiLevelType w:val="hybridMultilevel"/>
    <w:tmpl w:val="1916E1DC"/>
    <w:lvl w:ilvl="0" w:tplc="0700CCDC">
      <w:start w:val="1"/>
      <w:numFmt w:val="lowerLetter"/>
      <w:lvlText w:val="3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D31DD"/>
    <w:multiLevelType w:val="hybridMultilevel"/>
    <w:tmpl w:val="849E07FA"/>
    <w:lvl w:ilvl="0" w:tplc="B254B25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E197E"/>
    <w:multiLevelType w:val="hybridMultilevel"/>
    <w:tmpl w:val="2FCE5E52"/>
    <w:lvl w:ilvl="0" w:tplc="0554A69A">
      <w:start w:val="1"/>
      <w:numFmt w:val="lowerLetter"/>
      <w:lvlText w:val="4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43EB"/>
    <w:multiLevelType w:val="hybridMultilevel"/>
    <w:tmpl w:val="BC84C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1771"/>
    <w:multiLevelType w:val="hybridMultilevel"/>
    <w:tmpl w:val="209E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5540"/>
    <w:multiLevelType w:val="hybridMultilevel"/>
    <w:tmpl w:val="BAD659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4C4653"/>
    <w:multiLevelType w:val="hybridMultilevel"/>
    <w:tmpl w:val="22F0A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1"/>
  </w:num>
  <w:num w:numId="10">
    <w:abstractNumId w:val="16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8"/>
    <w:rsid w:val="00017686"/>
    <w:rsid w:val="00037153"/>
    <w:rsid w:val="0004299C"/>
    <w:rsid w:val="00050489"/>
    <w:rsid w:val="000541B3"/>
    <w:rsid w:val="00095363"/>
    <w:rsid w:val="00096997"/>
    <w:rsid w:val="000A71A0"/>
    <w:rsid w:val="000B0872"/>
    <w:rsid w:val="000B3B14"/>
    <w:rsid w:val="000B5C7C"/>
    <w:rsid w:val="000D1FC2"/>
    <w:rsid w:val="000F6AC1"/>
    <w:rsid w:val="001053B1"/>
    <w:rsid w:val="0011027D"/>
    <w:rsid w:val="00121C01"/>
    <w:rsid w:val="00135AC0"/>
    <w:rsid w:val="0014575F"/>
    <w:rsid w:val="001644A9"/>
    <w:rsid w:val="0018623D"/>
    <w:rsid w:val="00190FD7"/>
    <w:rsid w:val="001971CC"/>
    <w:rsid w:val="001B008F"/>
    <w:rsid w:val="001C1888"/>
    <w:rsid w:val="001C450B"/>
    <w:rsid w:val="001D28BC"/>
    <w:rsid w:val="001D4836"/>
    <w:rsid w:val="001F3E6B"/>
    <w:rsid w:val="00200359"/>
    <w:rsid w:val="002318D2"/>
    <w:rsid w:val="00234083"/>
    <w:rsid w:val="002419E4"/>
    <w:rsid w:val="002521E6"/>
    <w:rsid w:val="002573F1"/>
    <w:rsid w:val="002642DE"/>
    <w:rsid w:val="0026492E"/>
    <w:rsid w:val="00270B35"/>
    <w:rsid w:val="00277DD4"/>
    <w:rsid w:val="00277ED0"/>
    <w:rsid w:val="00284BE0"/>
    <w:rsid w:val="002874FA"/>
    <w:rsid w:val="00290472"/>
    <w:rsid w:val="00293272"/>
    <w:rsid w:val="002A17ED"/>
    <w:rsid w:val="002A47DD"/>
    <w:rsid w:val="002A7552"/>
    <w:rsid w:val="002C6C23"/>
    <w:rsid w:val="002D1654"/>
    <w:rsid w:val="002E2CB7"/>
    <w:rsid w:val="002E4EDE"/>
    <w:rsid w:val="00307546"/>
    <w:rsid w:val="00325998"/>
    <w:rsid w:val="0032624F"/>
    <w:rsid w:val="00340351"/>
    <w:rsid w:val="00346C0C"/>
    <w:rsid w:val="00371FC7"/>
    <w:rsid w:val="00376187"/>
    <w:rsid w:val="00382816"/>
    <w:rsid w:val="003A08F9"/>
    <w:rsid w:val="003A4D1A"/>
    <w:rsid w:val="003E2C4C"/>
    <w:rsid w:val="003E5C05"/>
    <w:rsid w:val="004075D4"/>
    <w:rsid w:val="0041558A"/>
    <w:rsid w:val="00436AD2"/>
    <w:rsid w:val="0045358B"/>
    <w:rsid w:val="0046039D"/>
    <w:rsid w:val="00460C56"/>
    <w:rsid w:val="004643F6"/>
    <w:rsid w:val="00480717"/>
    <w:rsid w:val="004930C3"/>
    <w:rsid w:val="004942EA"/>
    <w:rsid w:val="004B08DC"/>
    <w:rsid w:val="004B4272"/>
    <w:rsid w:val="004D6469"/>
    <w:rsid w:val="004F09DE"/>
    <w:rsid w:val="004F461F"/>
    <w:rsid w:val="00507E0E"/>
    <w:rsid w:val="005153F6"/>
    <w:rsid w:val="00521D33"/>
    <w:rsid w:val="00527982"/>
    <w:rsid w:val="0053032C"/>
    <w:rsid w:val="00541027"/>
    <w:rsid w:val="00541C20"/>
    <w:rsid w:val="00543606"/>
    <w:rsid w:val="0056551F"/>
    <w:rsid w:val="00566614"/>
    <w:rsid w:val="005821D0"/>
    <w:rsid w:val="00584CBC"/>
    <w:rsid w:val="00587370"/>
    <w:rsid w:val="00590036"/>
    <w:rsid w:val="005A0829"/>
    <w:rsid w:val="005C018C"/>
    <w:rsid w:val="005C434D"/>
    <w:rsid w:val="005F206D"/>
    <w:rsid w:val="0060147A"/>
    <w:rsid w:val="00601E3B"/>
    <w:rsid w:val="00617C26"/>
    <w:rsid w:val="00624298"/>
    <w:rsid w:val="00636B3B"/>
    <w:rsid w:val="006438C7"/>
    <w:rsid w:val="00651740"/>
    <w:rsid w:val="00660667"/>
    <w:rsid w:val="00661163"/>
    <w:rsid w:val="006818ED"/>
    <w:rsid w:val="0069133C"/>
    <w:rsid w:val="0069754E"/>
    <w:rsid w:val="006A324C"/>
    <w:rsid w:val="006A40F8"/>
    <w:rsid w:val="006A72D0"/>
    <w:rsid w:val="006B3D20"/>
    <w:rsid w:val="006D0BA5"/>
    <w:rsid w:val="006D6635"/>
    <w:rsid w:val="006E1C5C"/>
    <w:rsid w:val="006F7F21"/>
    <w:rsid w:val="00701B1B"/>
    <w:rsid w:val="00702088"/>
    <w:rsid w:val="0070572F"/>
    <w:rsid w:val="007111F4"/>
    <w:rsid w:val="007205C8"/>
    <w:rsid w:val="00725ACD"/>
    <w:rsid w:val="00763195"/>
    <w:rsid w:val="007661A9"/>
    <w:rsid w:val="00766760"/>
    <w:rsid w:val="00772E33"/>
    <w:rsid w:val="0077605D"/>
    <w:rsid w:val="00791590"/>
    <w:rsid w:val="007A04DB"/>
    <w:rsid w:val="007A7DD2"/>
    <w:rsid w:val="007C7CD2"/>
    <w:rsid w:val="008140BF"/>
    <w:rsid w:val="008150F7"/>
    <w:rsid w:val="00817141"/>
    <w:rsid w:val="00823435"/>
    <w:rsid w:val="0082748F"/>
    <w:rsid w:val="00830036"/>
    <w:rsid w:val="008473C5"/>
    <w:rsid w:val="0085428D"/>
    <w:rsid w:val="0085498F"/>
    <w:rsid w:val="008551ED"/>
    <w:rsid w:val="00875D4D"/>
    <w:rsid w:val="00876B97"/>
    <w:rsid w:val="00885667"/>
    <w:rsid w:val="00890576"/>
    <w:rsid w:val="008927E5"/>
    <w:rsid w:val="00897990"/>
    <w:rsid w:val="008A2DF1"/>
    <w:rsid w:val="008A41D9"/>
    <w:rsid w:val="008A50D7"/>
    <w:rsid w:val="008B5421"/>
    <w:rsid w:val="008C55EA"/>
    <w:rsid w:val="008D204A"/>
    <w:rsid w:val="008E7E30"/>
    <w:rsid w:val="008F45FE"/>
    <w:rsid w:val="008F6817"/>
    <w:rsid w:val="0090182E"/>
    <w:rsid w:val="00907BA3"/>
    <w:rsid w:val="00913737"/>
    <w:rsid w:val="00931092"/>
    <w:rsid w:val="00932F1D"/>
    <w:rsid w:val="009334B2"/>
    <w:rsid w:val="00936976"/>
    <w:rsid w:val="0094086A"/>
    <w:rsid w:val="00940B7E"/>
    <w:rsid w:val="00986013"/>
    <w:rsid w:val="00986FC7"/>
    <w:rsid w:val="00987340"/>
    <w:rsid w:val="00997B62"/>
    <w:rsid w:val="009A4938"/>
    <w:rsid w:val="009C7E1E"/>
    <w:rsid w:val="009D6541"/>
    <w:rsid w:val="009D7492"/>
    <w:rsid w:val="009D7FC3"/>
    <w:rsid w:val="009E176E"/>
    <w:rsid w:val="009F5C47"/>
    <w:rsid w:val="00A1485E"/>
    <w:rsid w:val="00A564F3"/>
    <w:rsid w:val="00A564FE"/>
    <w:rsid w:val="00A657FB"/>
    <w:rsid w:val="00A85BA5"/>
    <w:rsid w:val="00A95DE2"/>
    <w:rsid w:val="00AB0242"/>
    <w:rsid w:val="00AC6572"/>
    <w:rsid w:val="00AD164F"/>
    <w:rsid w:val="00AD1765"/>
    <w:rsid w:val="00AD6C8A"/>
    <w:rsid w:val="00AD72F6"/>
    <w:rsid w:val="00AF2640"/>
    <w:rsid w:val="00AF2ED5"/>
    <w:rsid w:val="00B1213B"/>
    <w:rsid w:val="00B21C7D"/>
    <w:rsid w:val="00B24B38"/>
    <w:rsid w:val="00B27503"/>
    <w:rsid w:val="00B32DBF"/>
    <w:rsid w:val="00B36000"/>
    <w:rsid w:val="00B43261"/>
    <w:rsid w:val="00B518DB"/>
    <w:rsid w:val="00B778A4"/>
    <w:rsid w:val="00B840FA"/>
    <w:rsid w:val="00BB159A"/>
    <w:rsid w:val="00BB16AE"/>
    <w:rsid w:val="00BB25FB"/>
    <w:rsid w:val="00BC2699"/>
    <w:rsid w:val="00BD3642"/>
    <w:rsid w:val="00BE4088"/>
    <w:rsid w:val="00C164FD"/>
    <w:rsid w:val="00C22D67"/>
    <w:rsid w:val="00C2336F"/>
    <w:rsid w:val="00C30295"/>
    <w:rsid w:val="00C5049D"/>
    <w:rsid w:val="00C54EAF"/>
    <w:rsid w:val="00C552CD"/>
    <w:rsid w:val="00C617A3"/>
    <w:rsid w:val="00C61BAC"/>
    <w:rsid w:val="00C7152E"/>
    <w:rsid w:val="00C812AE"/>
    <w:rsid w:val="00C8732D"/>
    <w:rsid w:val="00C95E7E"/>
    <w:rsid w:val="00CD2C9B"/>
    <w:rsid w:val="00CD5C94"/>
    <w:rsid w:val="00D10079"/>
    <w:rsid w:val="00D10200"/>
    <w:rsid w:val="00D17C8F"/>
    <w:rsid w:val="00D3655A"/>
    <w:rsid w:val="00D4166A"/>
    <w:rsid w:val="00D43457"/>
    <w:rsid w:val="00D54824"/>
    <w:rsid w:val="00D57E73"/>
    <w:rsid w:val="00DA13B3"/>
    <w:rsid w:val="00DA7AFE"/>
    <w:rsid w:val="00DB0AFA"/>
    <w:rsid w:val="00DC2D3A"/>
    <w:rsid w:val="00DC4482"/>
    <w:rsid w:val="00DF3180"/>
    <w:rsid w:val="00E02FCA"/>
    <w:rsid w:val="00E40D8E"/>
    <w:rsid w:val="00E42DD5"/>
    <w:rsid w:val="00E43879"/>
    <w:rsid w:val="00E44560"/>
    <w:rsid w:val="00E46B90"/>
    <w:rsid w:val="00E73620"/>
    <w:rsid w:val="00E77B9B"/>
    <w:rsid w:val="00E77BAE"/>
    <w:rsid w:val="00E80C13"/>
    <w:rsid w:val="00E8312F"/>
    <w:rsid w:val="00E86D78"/>
    <w:rsid w:val="00E95325"/>
    <w:rsid w:val="00EA380C"/>
    <w:rsid w:val="00EA3893"/>
    <w:rsid w:val="00EB217A"/>
    <w:rsid w:val="00EB5A3F"/>
    <w:rsid w:val="00ED5135"/>
    <w:rsid w:val="00EF36CD"/>
    <w:rsid w:val="00F34284"/>
    <w:rsid w:val="00F52B4D"/>
    <w:rsid w:val="00F61165"/>
    <w:rsid w:val="00FB0CA6"/>
    <w:rsid w:val="00FC7C7D"/>
    <w:rsid w:val="00FE47CD"/>
    <w:rsid w:val="00FF1890"/>
    <w:rsid w:val="00FF3986"/>
    <w:rsid w:val="00FF5E3C"/>
    <w:rsid w:val="00FF6492"/>
    <w:rsid w:val="00FF66AA"/>
    <w:rsid w:val="00FF6F30"/>
    <w:rsid w:val="00FF724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1B7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C9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CD5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C94"/>
  </w:style>
  <w:style w:type="paragraph" w:styleId="Footer">
    <w:name w:val="footer"/>
    <w:basedOn w:val="Normal"/>
    <w:link w:val="FooterChar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C94"/>
  </w:style>
  <w:style w:type="table" w:styleId="TableGrid">
    <w:name w:val="Table Grid"/>
    <w:basedOn w:val="TableNormal"/>
    <w:uiPriority w:val="59"/>
    <w:rsid w:val="00C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mrea3">
    <w:name w:val="Tabela – mreža3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5">
    <w:name w:val="Tabela – mreža5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6">
    <w:name w:val="Tabela – mreža6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39"/>
    <w:rsid w:val="006B3D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3B14"/>
  </w:style>
  <w:style w:type="character" w:styleId="Strong">
    <w:name w:val="Strong"/>
    <w:basedOn w:val="DefaultParagraphFont"/>
    <w:uiPriority w:val="22"/>
    <w:qFormat/>
    <w:rsid w:val="000B3B14"/>
    <w:rPr>
      <w:b/>
      <w:bCs/>
    </w:rPr>
  </w:style>
  <w:style w:type="paragraph" w:customStyle="1" w:styleId="Default">
    <w:name w:val="Default"/>
    <w:rsid w:val="007631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67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C9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CD5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C94"/>
  </w:style>
  <w:style w:type="paragraph" w:styleId="Footer">
    <w:name w:val="footer"/>
    <w:basedOn w:val="Normal"/>
    <w:link w:val="FooterChar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C94"/>
  </w:style>
  <w:style w:type="table" w:styleId="TableGrid">
    <w:name w:val="Table Grid"/>
    <w:basedOn w:val="TableNormal"/>
    <w:uiPriority w:val="59"/>
    <w:rsid w:val="00C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mrea3">
    <w:name w:val="Tabela – mreža3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5">
    <w:name w:val="Tabela – mreža5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6">
    <w:name w:val="Tabela – mreža6"/>
    <w:basedOn w:val="TableNormal"/>
    <w:next w:val="TableGrid"/>
    <w:uiPriority w:val="59"/>
    <w:rsid w:val="00BD36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39"/>
    <w:rsid w:val="006B3D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3B14"/>
  </w:style>
  <w:style w:type="character" w:styleId="Strong">
    <w:name w:val="Strong"/>
    <w:basedOn w:val="DefaultParagraphFont"/>
    <w:uiPriority w:val="22"/>
    <w:qFormat/>
    <w:rsid w:val="000B3B14"/>
    <w:rPr>
      <w:b/>
      <w:bCs/>
    </w:rPr>
  </w:style>
  <w:style w:type="paragraph" w:customStyle="1" w:styleId="Default">
    <w:name w:val="Default"/>
    <w:rsid w:val="007631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6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www.bstoked.net" TargetMode="External"/><Relationship Id="rId11" Type="http://schemas.openxmlformats.org/officeDocument/2006/relationships/hyperlink" Target="http://www.bstoked.net" TargetMode="External"/><Relationship Id="rId12" Type="http://schemas.openxmlformats.org/officeDocument/2006/relationships/hyperlink" Target="http://www.bstoked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kc.um.si" TargetMode="External"/><Relationship Id="rId4" Type="http://schemas.openxmlformats.org/officeDocument/2006/relationships/hyperlink" Target="mailto:karierni.center@um.si" TargetMode="External"/><Relationship Id="rId5" Type="http://schemas.openxmlformats.org/officeDocument/2006/relationships/hyperlink" Target="http://kc.um.si" TargetMode="External"/><Relationship Id="rId1" Type="http://schemas.openxmlformats.org/officeDocument/2006/relationships/image" Target="media/image5.png"/><Relationship Id="rId2" Type="http://schemas.openxmlformats.org/officeDocument/2006/relationships/hyperlink" Target="mailto:karierni.center@um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d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0549-E66B-D54C-A4DC-9AAD4939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\Word predloga.dotx</Template>
  <TotalTime>2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Filozofska fakulteta UM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Kosi</dc:creator>
  <cp:lastModifiedBy>adsf</cp:lastModifiedBy>
  <cp:revision>3</cp:revision>
  <cp:lastPrinted>2014-10-02T08:46:00Z</cp:lastPrinted>
  <dcterms:created xsi:type="dcterms:W3CDTF">2015-02-20T11:36:00Z</dcterms:created>
  <dcterms:modified xsi:type="dcterms:W3CDTF">2015-02-20T11:54:00Z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