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76" w:rsidRDefault="00D27276" w:rsidP="00D27276"/>
    <w:p w:rsidR="00777095" w:rsidRDefault="004407BE" w:rsidP="00D27276">
      <w:r>
        <w:t>Spoštovani,</w:t>
      </w:r>
    </w:p>
    <w:p w:rsidR="00D27276" w:rsidRDefault="004407BE" w:rsidP="00D27276">
      <w:r>
        <w:t>Društvo ALUMNI Fakultete za strojništvo, Fakulteta za strojništvo in Karierni center Univerze v Mariboru vabimo na okroglo mizo na temo</w:t>
      </w:r>
    </w:p>
    <w:p w:rsidR="004407BE" w:rsidRPr="00D27276" w:rsidRDefault="004407BE" w:rsidP="00D27276">
      <w:pPr>
        <w:rPr>
          <w:sz w:val="20"/>
          <w:szCs w:val="20"/>
        </w:rPr>
      </w:pPr>
    </w:p>
    <w:p w:rsidR="00D27276" w:rsidRDefault="00D27276" w:rsidP="004407BE">
      <w:pPr>
        <w:jc w:val="center"/>
        <w:rPr>
          <w:b/>
          <w:sz w:val="32"/>
          <w:szCs w:val="32"/>
        </w:rPr>
      </w:pPr>
      <w:r w:rsidRPr="004407BE">
        <w:rPr>
          <w:b/>
          <w:sz w:val="32"/>
          <w:szCs w:val="32"/>
        </w:rPr>
        <w:t>Zaposljivost inženirjev in zahteve delodajalcev</w:t>
      </w:r>
    </w:p>
    <w:p w:rsidR="004407BE" w:rsidRPr="004407BE" w:rsidRDefault="004407BE" w:rsidP="004407BE">
      <w:pPr>
        <w:jc w:val="center"/>
        <w:rPr>
          <w:b/>
          <w:sz w:val="32"/>
          <w:szCs w:val="32"/>
        </w:rPr>
      </w:pPr>
    </w:p>
    <w:p w:rsidR="00D27276" w:rsidRPr="00D27276" w:rsidRDefault="004407BE" w:rsidP="004407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Okrogla miza bo </w:t>
      </w:r>
      <w:r w:rsidR="00D27276" w:rsidRPr="004407BE">
        <w:rPr>
          <w:b/>
          <w:sz w:val="20"/>
          <w:szCs w:val="20"/>
        </w:rPr>
        <w:t>18. januar 2018, ob 17.00</w:t>
      </w:r>
      <w:r>
        <w:rPr>
          <w:sz w:val="20"/>
          <w:szCs w:val="20"/>
        </w:rPr>
        <w:t xml:space="preserve"> na </w:t>
      </w:r>
      <w:r w:rsidRPr="004407BE">
        <w:rPr>
          <w:b/>
          <w:sz w:val="20"/>
          <w:szCs w:val="20"/>
        </w:rPr>
        <w:t>Fakulteta za strojništvo</w:t>
      </w:r>
      <w:r>
        <w:rPr>
          <w:sz w:val="20"/>
          <w:szCs w:val="20"/>
        </w:rPr>
        <w:t xml:space="preserve"> v </w:t>
      </w:r>
      <w:r w:rsidRPr="004407BE">
        <w:rPr>
          <w:b/>
          <w:sz w:val="20"/>
          <w:szCs w:val="20"/>
        </w:rPr>
        <w:t>p</w:t>
      </w:r>
      <w:r w:rsidR="00D27276" w:rsidRPr="004407BE">
        <w:rPr>
          <w:b/>
          <w:sz w:val="20"/>
          <w:szCs w:val="20"/>
        </w:rPr>
        <w:t>redavalnica inž. Ivana Munde</w:t>
      </w:r>
      <w:r>
        <w:rPr>
          <w:sz w:val="20"/>
          <w:szCs w:val="20"/>
        </w:rPr>
        <w:t>.</w:t>
      </w:r>
    </w:p>
    <w:p w:rsidR="00D27276" w:rsidRPr="00D27276" w:rsidRDefault="00D27276" w:rsidP="00D27276">
      <w:pPr>
        <w:rPr>
          <w:sz w:val="20"/>
          <w:szCs w:val="20"/>
        </w:rPr>
      </w:pPr>
    </w:p>
    <w:p w:rsidR="00D27276" w:rsidRPr="004F7447" w:rsidRDefault="00D27276" w:rsidP="00D27276">
      <w:pPr>
        <w:rPr>
          <w:b/>
          <w:sz w:val="20"/>
          <w:szCs w:val="20"/>
        </w:rPr>
      </w:pPr>
      <w:r w:rsidRPr="004F7447">
        <w:rPr>
          <w:b/>
          <w:sz w:val="20"/>
          <w:szCs w:val="20"/>
        </w:rPr>
        <w:t>Vsebina:</w:t>
      </w:r>
    </w:p>
    <w:p w:rsidR="00D27276" w:rsidRPr="004F7447" w:rsidRDefault="006A05C0" w:rsidP="00C65316">
      <w:pPr>
        <w:jc w:val="both"/>
        <w:rPr>
          <w:sz w:val="20"/>
          <w:szCs w:val="20"/>
        </w:rPr>
      </w:pPr>
      <w:r w:rsidRPr="004F7447">
        <w:rPr>
          <w:sz w:val="20"/>
          <w:szCs w:val="20"/>
        </w:rPr>
        <w:t xml:space="preserve">Diplomant </w:t>
      </w:r>
      <w:r w:rsidR="00D27276" w:rsidRPr="004F7447">
        <w:rPr>
          <w:sz w:val="20"/>
          <w:szCs w:val="20"/>
        </w:rPr>
        <w:t>Fakultete za strojništvo mora biti v prvi vrsti inženir – strokovnjak na svojem področju. Ob tem začetnem pogoju pa zaposl</w:t>
      </w:r>
      <w:r w:rsidRPr="004F7447">
        <w:rPr>
          <w:sz w:val="20"/>
          <w:szCs w:val="20"/>
        </w:rPr>
        <w:t>o</w:t>
      </w:r>
      <w:r w:rsidR="00D27276" w:rsidRPr="004F7447">
        <w:rPr>
          <w:sz w:val="20"/>
          <w:szCs w:val="20"/>
        </w:rPr>
        <w:t>valci pričakujejo ob odličnem obvladovanju stroke še znanj</w:t>
      </w:r>
      <w:r w:rsidR="00841302" w:rsidRPr="004F7447">
        <w:rPr>
          <w:sz w:val="20"/>
          <w:szCs w:val="20"/>
        </w:rPr>
        <w:t>e</w:t>
      </w:r>
      <w:r w:rsidR="00D27276" w:rsidRPr="004F7447">
        <w:rPr>
          <w:sz w:val="20"/>
          <w:szCs w:val="20"/>
        </w:rPr>
        <w:t xml:space="preserve"> tujih jezikov, organizacijske sposobnosti, sposobnost timskega dela, samoiniciativnost, zavezanost k visokim moralnim in etičnim načelom in še marsikaj.</w:t>
      </w:r>
    </w:p>
    <w:p w:rsidR="00D27276" w:rsidRPr="004F7447" w:rsidRDefault="00D27276" w:rsidP="00C65316">
      <w:pPr>
        <w:jc w:val="both"/>
        <w:rPr>
          <w:sz w:val="20"/>
          <w:szCs w:val="20"/>
        </w:rPr>
      </w:pPr>
      <w:r w:rsidRPr="004F7447">
        <w:rPr>
          <w:sz w:val="20"/>
          <w:szCs w:val="20"/>
        </w:rPr>
        <w:t xml:space="preserve">Namen okrogle mize je povezati zahteve delodajalcev tako v velikih gospodarskih družbah, srednjih gospodarskih družbah in malih gospodarskih družbah z realnimi možnostmi v okviru strokovnih študijskih programov in priložnostmi, ki jih ponuja Karierni center UM, Društvo ALUMNI FS in Fakulteta za strojništvo v okviru neformalnih in priložnostnih izobraževanj namenjenih </w:t>
      </w:r>
      <w:r w:rsidR="00841302" w:rsidRPr="004F7447">
        <w:rPr>
          <w:sz w:val="20"/>
          <w:szCs w:val="20"/>
        </w:rPr>
        <w:t>obogatitvi</w:t>
      </w:r>
      <w:r w:rsidRPr="004F7447">
        <w:rPr>
          <w:sz w:val="20"/>
          <w:szCs w:val="20"/>
        </w:rPr>
        <w:t xml:space="preserve"> portfelja znanj, spretnosti in veščin posameznega diplomanta.</w:t>
      </w:r>
    </w:p>
    <w:p w:rsidR="00C65316" w:rsidRPr="004F7447" w:rsidRDefault="00C65316" w:rsidP="00C65316">
      <w:pPr>
        <w:jc w:val="both"/>
        <w:rPr>
          <w:sz w:val="20"/>
          <w:szCs w:val="20"/>
        </w:rPr>
      </w:pPr>
      <w:bookmarkStart w:id="0" w:name="_GoBack"/>
      <w:bookmarkEnd w:id="0"/>
    </w:p>
    <w:p w:rsidR="00D27276" w:rsidRPr="004F7447" w:rsidRDefault="00D27276" w:rsidP="00D27276">
      <w:pPr>
        <w:spacing w:after="0"/>
        <w:rPr>
          <w:b/>
          <w:sz w:val="20"/>
          <w:szCs w:val="20"/>
        </w:rPr>
      </w:pPr>
      <w:r w:rsidRPr="004F7447">
        <w:rPr>
          <w:b/>
          <w:sz w:val="20"/>
          <w:szCs w:val="20"/>
        </w:rPr>
        <w:t>Vabljeni razpravljavci na okroglo mizo:</w:t>
      </w:r>
    </w:p>
    <w:p w:rsidR="00D27276" w:rsidRPr="004F7447" w:rsidRDefault="00841302" w:rsidP="00D27276">
      <w:pPr>
        <w:spacing w:after="0" w:line="240" w:lineRule="auto"/>
        <w:rPr>
          <w:sz w:val="20"/>
          <w:szCs w:val="20"/>
        </w:rPr>
      </w:pPr>
      <w:r w:rsidRPr="004F7447">
        <w:rPr>
          <w:sz w:val="20"/>
          <w:szCs w:val="20"/>
        </w:rPr>
        <w:t>g</w:t>
      </w:r>
      <w:r w:rsidR="00D27276" w:rsidRPr="004F7447">
        <w:rPr>
          <w:sz w:val="20"/>
          <w:szCs w:val="20"/>
        </w:rPr>
        <w:t>a. dr. Ana Rihtar, Ledinek Engineering, d.o.o.</w:t>
      </w:r>
    </w:p>
    <w:p w:rsidR="00D27276" w:rsidRPr="004F7447" w:rsidRDefault="00841302" w:rsidP="00D27276">
      <w:pPr>
        <w:spacing w:after="0" w:line="240" w:lineRule="auto"/>
        <w:rPr>
          <w:sz w:val="20"/>
          <w:szCs w:val="20"/>
        </w:rPr>
      </w:pPr>
      <w:r w:rsidRPr="004F7447">
        <w:rPr>
          <w:sz w:val="20"/>
          <w:szCs w:val="20"/>
        </w:rPr>
        <w:t>g</w:t>
      </w:r>
      <w:r w:rsidR="00D27276" w:rsidRPr="004F7447">
        <w:rPr>
          <w:sz w:val="20"/>
          <w:szCs w:val="20"/>
        </w:rPr>
        <w:t xml:space="preserve">. </w:t>
      </w:r>
      <w:r w:rsidR="006A05C0" w:rsidRPr="004F7447">
        <w:rPr>
          <w:sz w:val="20"/>
          <w:szCs w:val="20"/>
        </w:rPr>
        <w:t xml:space="preserve">Anton </w:t>
      </w:r>
      <w:proofErr w:type="spellStart"/>
      <w:r w:rsidR="006A05C0" w:rsidRPr="004F7447">
        <w:rPr>
          <w:sz w:val="20"/>
          <w:szCs w:val="20"/>
        </w:rPr>
        <w:t>Ploštajner</w:t>
      </w:r>
      <w:proofErr w:type="spellEnd"/>
      <w:r w:rsidR="00D27276" w:rsidRPr="004F7447">
        <w:rPr>
          <w:sz w:val="20"/>
          <w:szCs w:val="20"/>
        </w:rPr>
        <w:t>, BSH hišni aparati, d.o.o. in GZS</w:t>
      </w:r>
    </w:p>
    <w:p w:rsidR="00D27276" w:rsidRPr="004F7447" w:rsidRDefault="00841302" w:rsidP="00D27276">
      <w:pPr>
        <w:spacing w:after="0" w:line="240" w:lineRule="auto"/>
        <w:rPr>
          <w:sz w:val="20"/>
          <w:szCs w:val="20"/>
        </w:rPr>
      </w:pPr>
      <w:r w:rsidRPr="004F7447">
        <w:rPr>
          <w:sz w:val="20"/>
          <w:szCs w:val="20"/>
        </w:rPr>
        <w:t>g</w:t>
      </w:r>
      <w:r w:rsidR="006A05C0" w:rsidRPr="004F7447">
        <w:rPr>
          <w:sz w:val="20"/>
          <w:szCs w:val="20"/>
        </w:rPr>
        <w:t xml:space="preserve">. Davorin Podpečan, </w:t>
      </w:r>
      <w:proofErr w:type="spellStart"/>
      <w:r w:rsidR="00D27276" w:rsidRPr="004F7447">
        <w:rPr>
          <w:sz w:val="20"/>
          <w:szCs w:val="20"/>
        </w:rPr>
        <w:t>Trixy</w:t>
      </w:r>
      <w:proofErr w:type="spellEnd"/>
      <w:r w:rsidR="00D27276" w:rsidRPr="004F7447">
        <w:rPr>
          <w:sz w:val="20"/>
          <w:szCs w:val="20"/>
        </w:rPr>
        <w:t xml:space="preserve"> </w:t>
      </w:r>
      <w:proofErr w:type="spellStart"/>
      <w:r w:rsidR="00D27276" w:rsidRPr="004F7447">
        <w:rPr>
          <w:sz w:val="20"/>
          <w:szCs w:val="20"/>
        </w:rPr>
        <w:t>Aviation</w:t>
      </w:r>
      <w:proofErr w:type="spellEnd"/>
      <w:r w:rsidR="00D27276" w:rsidRPr="004F7447">
        <w:rPr>
          <w:sz w:val="20"/>
          <w:szCs w:val="20"/>
        </w:rPr>
        <w:t xml:space="preserve"> , </w:t>
      </w:r>
      <w:proofErr w:type="spellStart"/>
      <w:r w:rsidR="00D27276" w:rsidRPr="004F7447">
        <w:rPr>
          <w:sz w:val="20"/>
          <w:szCs w:val="20"/>
        </w:rPr>
        <w:t>d.o.o</w:t>
      </w:r>
      <w:proofErr w:type="spellEnd"/>
      <w:r w:rsidR="00D27276" w:rsidRPr="004F7447">
        <w:rPr>
          <w:sz w:val="20"/>
          <w:szCs w:val="20"/>
        </w:rPr>
        <w:t>.</w:t>
      </w:r>
    </w:p>
    <w:p w:rsidR="00D27276" w:rsidRPr="004F7447" w:rsidRDefault="00841302" w:rsidP="00D27276">
      <w:pPr>
        <w:spacing w:after="0" w:line="240" w:lineRule="auto"/>
        <w:rPr>
          <w:sz w:val="20"/>
          <w:szCs w:val="20"/>
        </w:rPr>
      </w:pPr>
      <w:r w:rsidRPr="004F7447">
        <w:rPr>
          <w:sz w:val="20"/>
          <w:szCs w:val="20"/>
        </w:rPr>
        <w:t>g</w:t>
      </w:r>
      <w:r w:rsidR="00D27276" w:rsidRPr="004F7447">
        <w:rPr>
          <w:sz w:val="20"/>
          <w:szCs w:val="20"/>
        </w:rPr>
        <w:t>. Matej Kosi, UM, Karierni center</w:t>
      </w:r>
    </w:p>
    <w:p w:rsidR="00C65316" w:rsidRDefault="00C65316" w:rsidP="00D27276">
      <w:pPr>
        <w:spacing w:after="0" w:line="240" w:lineRule="auto"/>
        <w:rPr>
          <w:sz w:val="20"/>
          <w:szCs w:val="20"/>
        </w:rPr>
      </w:pPr>
    </w:p>
    <w:p w:rsidR="004F7447" w:rsidRPr="004F7447" w:rsidRDefault="004F7447" w:rsidP="00D27276">
      <w:pPr>
        <w:spacing w:after="0" w:line="240" w:lineRule="auto"/>
        <w:rPr>
          <w:sz w:val="20"/>
          <w:szCs w:val="20"/>
        </w:rPr>
      </w:pPr>
    </w:p>
    <w:p w:rsidR="006A05C0" w:rsidRPr="004F7447" w:rsidRDefault="006A05C0" w:rsidP="00D27276">
      <w:pPr>
        <w:spacing w:after="0"/>
        <w:rPr>
          <w:b/>
          <w:sz w:val="20"/>
          <w:szCs w:val="20"/>
        </w:rPr>
      </w:pPr>
    </w:p>
    <w:p w:rsidR="00D27276" w:rsidRPr="004F7447" w:rsidRDefault="006A05C0" w:rsidP="00D27276">
      <w:pPr>
        <w:spacing w:after="0"/>
        <w:rPr>
          <w:b/>
          <w:sz w:val="20"/>
          <w:szCs w:val="20"/>
        </w:rPr>
      </w:pPr>
      <w:r w:rsidRPr="004F7447">
        <w:rPr>
          <w:b/>
          <w:sz w:val="20"/>
          <w:szCs w:val="20"/>
        </w:rPr>
        <w:t>V</w:t>
      </w:r>
      <w:r w:rsidR="00D27276" w:rsidRPr="004F7447">
        <w:rPr>
          <w:b/>
          <w:sz w:val="20"/>
          <w:szCs w:val="20"/>
        </w:rPr>
        <w:t>abljeni:</w:t>
      </w:r>
    </w:p>
    <w:p w:rsidR="00D27276" w:rsidRPr="004F7447" w:rsidRDefault="00D27276" w:rsidP="004407BE">
      <w:pPr>
        <w:spacing w:after="0"/>
        <w:rPr>
          <w:sz w:val="20"/>
          <w:szCs w:val="20"/>
        </w:rPr>
      </w:pPr>
      <w:r w:rsidRPr="004F7447">
        <w:rPr>
          <w:sz w:val="20"/>
          <w:szCs w:val="20"/>
        </w:rPr>
        <w:t>vsi študent FS</w:t>
      </w:r>
      <w:r w:rsidR="004407BE" w:rsidRPr="004F7447">
        <w:rPr>
          <w:sz w:val="20"/>
          <w:szCs w:val="20"/>
        </w:rPr>
        <w:t xml:space="preserve">, </w:t>
      </w:r>
      <w:r w:rsidRPr="004F7447">
        <w:rPr>
          <w:sz w:val="20"/>
          <w:szCs w:val="20"/>
        </w:rPr>
        <w:t>člani Društva ALUMNI FS</w:t>
      </w:r>
      <w:r w:rsidR="004407BE" w:rsidRPr="004F7447">
        <w:rPr>
          <w:sz w:val="20"/>
          <w:szCs w:val="20"/>
        </w:rPr>
        <w:t xml:space="preserve"> in </w:t>
      </w:r>
      <w:r w:rsidRPr="004F7447">
        <w:rPr>
          <w:sz w:val="20"/>
          <w:szCs w:val="20"/>
        </w:rPr>
        <w:t>zainteresirana javnost</w:t>
      </w:r>
    </w:p>
    <w:sectPr w:rsidR="00D27276" w:rsidRPr="004F7447" w:rsidSect="00DD0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98" w:rsidRDefault="00542398" w:rsidP="00F22817">
      <w:pPr>
        <w:spacing w:after="0" w:line="240" w:lineRule="auto"/>
      </w:pPr>
      <w:r>
        <w:separator/>
      </w:r>
    </w:p>
  </w:endnote>
  <w:endnote w:type="continuationSeparator" w:id="0">
    <w:p w:rsidR="00542398" w:rsidRDefault="00542398" w:rsidP="00F2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22" w:rsidRDefault="00792E2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1173"/>
      <w:docPartObj>
        <w:docPartGallery w:val="Page Numbers (Bottom of Page)"/>
        <w:docPartUnique/>
      </w:docPartObj>
    </w:sdtPr>
    <w:sdtEndPr/>
    <w:sdtContent>
      <w:p w:rsidR="008C6967" w:rsidRDefault="003C2D54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7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6967" w:rsidRDefault="008C696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7A" w:rsidRPr="00A1269A" w:rsidRDefault="00DD047A" w:rsidP="00A1269A">
    <w:pPr>
      <w:pStyle w:val="Noga"/>
      <w:jc w:val="center"/>
      <w:rPr>
        <w:color w:val="000000" w:themeColor="text1"/>
        <w:sz w:val="16"/>
        <w:szCs w:val="16"/>
      </w:rPr>
    </w:pPr>
    <w:r w:rsidRPr="00A1269A">
      <w:rPr>
        <w:color w:val="000000" w:themeColor="text1"/>
        <w:sz w:val="16"/>
        <w:szCs w:val="16"/>
      </w:rPr>
      <w:t xml:space="preserve">Alumni FS, Smetanova ulica 17, 2000 Maribor; </w:t>
    </w:r>
    <w:proofErr w:type="spellStart"/>
    <w:r w:rsidRPr="00A1269A">
      <w:rPr>
        <w:color w:val="000000" w:themeColor="text1"/>
        <w:sz w:val="16"/>
        <w:szCs w:val="16"/>
      </w:rPr>
      <w:t>tel</w:t>
    </w:r>
    <w:proofErr w:type="spellEnd"/>
    <w:r w:rsidRPr="00A1269A">
      <w:rPr>
        <w:color w:val="000000" w:themeColor="text1"/>
        <w:sz w:val="16"/>
        <w:szCs w:val="16"/>
      </w:rPr>
      <w:t xml:space="preserve">: 02/220-7550; e-mail: </w:t>
    </w:r>
    <w:hyperlink r:id="rId1" w:history="1">
      <w:r w:rsidR="00792E22" w:rsidRPr="005A4058">
        <w:rPr>
          <w:rStyle w:val="Hiperpovezava"/>
          <w:sz w:val="16"/>
          <w:szCs w:val="16"/>
        </w:rPr>
        <w:t>alumni.fs@um.si</w:t>
      </w:r>
    </w:hyperlink>
    <w:r w:rsidRPr="00A1269A">
      <w:rPr>
        <w:color w:val="000000" w:themeColor="text1"/>
        <w:sz w:val="16"/>
        <w:szCs w:val="16"/>
      </w:rPr>
      <w:t xml:space="preserve"> </w:t>
    </w:r>
    <w:r w:rsidRPr="00A1269A">
      <w:rPr>
        <w:color w:val="000000" w:themeColor="text1"/>
        <w:sz w:val="16"/>
        <w:szCs w:val="16"/>
      </w:rPr>
      <w:br/>
      <w:t>Matična številka: 4026284; Identifikacijska številka (ID): SI95313796; Transakcijski račun: SI56 0417 3000 1799 447</w:t>
    </w:r>
  </w:p>
  <w:p w:rsidR="00DD047A" w:rsidRPr="00A1269A" w:rsidRDefault="00DD047A">
    <w:pPr>
      <w:pStyle w:val="Noga"/>
      <w:rPr>
        <w:sz w:val="16"/>
        <w:szCs w:val="16"/>
      </w:rPr>
    </w:pPr>
    <w:r w:rsidRPr="00A1269A">
      <w:rPr>
        <w:noProof/>
        <w:color w:val="4F81BD" w:themeColor="accent1"/>
        <w:sz w:val="16"/>
        <w:szCs w:val="16"/>
        <w:lang w:val="en-US" w:eastAsia="en-US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64F2F33" wp14:editId="46D28B7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45FFA704"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98" w:rsidRDefault="00542398" w:rsidP="00F22817">
      <w:pPr>
        <w:spacing w:after="0" w:line="240" w:lineRule="auto"/>
      </w:pPr>
      <w:r>
        <w:separator/>
      </w:r>
    </w:p>
  </w:footnote>
  <w:footnote w:type="continuationSeparator" w:id="0">
    <w:p w:rsidR="00542398" w:rsidRDefault="00542398" w:rsidP="00F2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22" w:rsidRDefault="00792E2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67" w:rsidRDefault="008C6967"/>
  <w:p w:rsidR="008C6967" w:rsidRDefault="008C696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5953"/>
    </w:tblGrid>
    <w:tr w:rsidR="009044DD" w:rsidTr="009A29DF">
      <w:tc>
        <w:tcPr>
          <w:tcW w:w="3119" w:type="dxa"/>
        </w:tcPr>
        <w:p w:rsidR="009044DD" w:rsidRDefault="009044DD" w:rsidP="00400F8A">
          <w:pPr>
            <w:spacing w:line="384" w:lineRule="auto"/>
            <w:rPr>
              <w:rFonts w:ascii="Arial" w:eastAsia="Times New Roman" w:hAnsi="Arial" w:cs="Arial"/>
              <w:sz w:val="24"/>
              <w:szCs w:val="24"/>
            </w:rPr>
          </w:pPr>
        </w:p>
        <w:p w:rsidR="009044DD" w:rsidRPr="00AB4F85" w:rsidRDefault="009044DD" w:rsidP="00400F8A">
          <w:pPr>
            <w:spacing w:line="384" w:lineRule="auto"/>
            <w:jc w:val="center"/>
            <w:rPr>
              <w:rFonts w:ascii="Verdana" w:eastAsia="Times New Roman" w:hAnsi="Verdana" w:cs="Arial"/>
              <w:sz w:val="20"/>
              <w:szCs w:val="20"/>
            </w:rPr>
          </w:pPr>
          <w:r w:rsidRPr="00AB4F85">
            <w:rPr>
              <w:rFonts w:ascii="Verdana" w:eastAsia="Times New Roman" w:hAnsi="Verdana" w:cs="Arial"/>
              <w:sz w:val="20"/>
              <w:szCs w:val="20"/>
            </w:rPr>
            <w:t>ALUMNI FS</w:t>
          </w:r>
        </w:p>
        <w:p w:rsidR="009044DD" w:rsidRPr="00AB4F85" w:rsidRDefault="009044DD" w:rsidP="00400F8A">
          <w:pPr>
            <w:spacing w:line="384" w:lineRule="auto"/>
            <w:jc w:val="center"/>
            <w:rPr>
              <w:rFonts w:ascii="Verdana" w:eastAsia="Times New Roman" w:hAnsi="Verdana" w:cs="Arial"/>
              <w:sz w:val="20"/>
              <w:szCs w:val="20"/>
            </w:rPr>
          </w:pPr>
          <w:r w:rsidRPr="00AB4F85">
            <w:rPr>
              <w:rFonts w:ascii="Verdana" w:eastAsia="Times New Roman" w:hAnsi="Verdana" w:cs="Arial"/>
              <w:sz w:val="20"/>
              <w:szCs w:val="20"/>
            </w:rPr>
            <w:t>Fakulteta za strojništvo</w:t>
          </w:r>
        </w:p>
        <w:p w:rsidR="009044DD" w:rsidRPr="00AB4F85" w:rsidRDefault="009044DD" w:rsidP="00400F8A">
          <w:pPr>
            <w:spacing w:line="384" w:lineRule="auto"/>
            <w:jc w:val="center"/>
            <w:rPr>
              <w:rFonts w:ascii="Verdana" w:eastAsia="Times New Roman" w:hAnsi="Verdana" w:cs="Arial"/>
              <w:sz w:val="20"/>
              <w:szCs w:val="20"/>
            </w:rPr>
          </w:pPr>
          <w:r w:rsidRPr="00AB4F85">
            <w:rPr>
              <w:rFonts w:ascii="Verdana" w:eastAsia="Times New Roman" w:hAnsi="Verdana" w:cs="Arial"/>
              <w:sz w:val="20"/>
              <w:szCs w:val="20"/>
            </w:rPr>
            <w:t>Univerza v Mariboru</w:t>
          </w:r>
        </w:p>
        <w:p w:rsidR="009044DD" w:rsidRPr="00AB4F85" w:rsidRDefault="009044DD" w:rsidP="00400F8A">
          <w:pPr>
            <w:spacing w:line="384" w:lineRule="auto"/>
            <w:jc w:val="center"/>
            <w:rPr>
              <w:rFonts w:ascii="Verdana" w:eastAsia="Times New Roman" w:hAnsi="Verdana" w:cs="Arial"/>
              <w:sz w:val="20"/>
              <w:szCs w:val="20"/>
            </w:rPr>
          </w:pPr>
          <w:r w:rsidRPr="00AB4F85">
            <w:rPr>
              <w:rFonts w:ascii="Verdana" w:eastAsia="Times New Roman" w:hAnsi="Verdana" w:cs="Arial"/>
              <w:sz w:val="20"/>
              <w:szCs w:val="20"/>
            </w:rPr>
            <w:t>Smetanova 17</w:t>
          </w:r>
        </w:p>
        <w:p w:rsidR="009044DD" w:rsidRPr="00AB4F85" w:rsidRDefault="009044DD" w:rsidP="00400F8A">
          <w:pPr>
            <w:spacing w:line="384" w:lineRule="auto"/>
            <w:jc w:val="center"/>
            <w:rPr>
              <w:rFonts w:ascii="Verdana" w:eastAsia="Times New Roman" w:hAnsi="Verdana" w:cs="Arial"/>
              <w:b/>
              <w:bCs/>
              <w:sz w:val="20"/>
              <w:szCs w:val="20"/>
            </w:rPr>
          </w:pPr>
          <w:r w:rsidRPr="00AB4F85">
            <w:rPr>
              <w:rFonts w:ascii="Verdana" w:eastAsia="Times New Roman" w:hAnsi="Verdana" w:cs="Arial"/>
              <w:sz w:val="20"/>
              <w:szCs w:val="20"/>
            </w:rPr>
            <w:t>2000 Maribor</w:t>
          </w:r>
        </w:p>
        <w:p w:rsidR="009044DD" w:rsidRDefault="009044DD" w:rsidP="00400F8A">
          <w:pPr>
            <w:pStyle w:val="Glava"/>
          </w:pPr>
        </w:p>
      </w:tc>
      <w:tc>
        <w:tcPr>
          <w:tcW w:w="5953" w:type="dxa"/>
          <w:shd w:val="clear" w:color="auto" w:fill="auto"/>
          <w:vAlign w:val="center"/>
        </w:tcPr>
        <w:p w:rsidR="009A29DF" w:rsidRDefault="006238CB" w:rsidP="005720F1">
          <w:pPr>
            <w:shd w:val="clear" w:color="auto" w:fill="828AD0"/>
            <w:jc w:val="center"/>
            <w:rPr>
              <w:rFonts w:ascii="Trebuchet MS" w:eastAsia="Times New Roman" w:hAnsi="Trebuchet MS" w:cs="Times New Roman"/>
              <w:b/>
              <w:bCs/>
              <w:noProof/>
              <w:color w:val="FFFFFF"/>
              <w:sz w:val="21"/>
              <w:szCs w:val="21"/>
            </w:rPr>
          </w:pPr>
          <w:proofErr w:type="spellStart"/>
          <w:r w:rsidRPr="006238CB">
            <w:rPr>
              <w:rFonts w:ascii="Trebuchet MS" w:eastAsia="Times New Roman" w:hAnsi="Trebuchet MS" w:cs="Times New Roman"/>
              <w:b/>
              <w:bCs/>
              <w:color w:val="FFFFFF"/>
              <w:sz w:val="24"/>
              <w:szCs w:val="24"/>
            </w:rPr>
            <w:t>alumni</w:t>
          </w:r>
          <w:proofErr w:type="spellEnd"/>
          <w:r w:rsidRPr="006238CB">
            <w:rPr>
              <w:rFonts w:ascii="Trebuchet MS" w:eastAsia="Times New Roman" w:hAnsi="Trebuchet MS" w:cs="Times New Roman"/>
              <w:b/>
              <w:bCs/>
              <w:color w:val="FFFFFF"/>
              <w:sz w:val="24"/>
              <w:szCs w:val="24"/>
            </w:rPr>
            <w:t xml:space="preserve"> FS</w:t>
          </w:r>
          <w:r w:rsidR="005720F1">
            <w:rPr>
              <w:rFonts w:ascii="Trebuchet MS" w:eastAsia="Times New Roman" w:hAnsi="Trebuchet MS" w:cs="Times New Roman"/>
              <w:b/>
              <w:bCs/>
              <w:noProof/>
              <w:color w:val="FFFFFF"/>
              <w:sz w:val="21"/>
              <w:szCs w:val="21"/>
            </w:rPr>
            <w:t xml:space="preserve">          </w:t>
          </w:r>
          <w:r>
            <w:rPr>
              <w:rFonts w:ascii="Trebuchet MS" w:eastAsia="Times New Roman" w:hAnsi="Trebuchet MS" w:cs="Times New Roman"/>
              <w:b/>
              <w:bCs/>
              <w:noProof/>
              <w:color w:val="FFFFFF"/>
              <w:sz w:val="21"/>
              <w:szCs w:val="21"/>
            </w:rPr>
            <w:t xml:space="preserve">           </w:t>
          </w:r>
          <w:r w:rsidR="005720F1">
            <w:rPr>
              <w:rFonts w:ascii="Trebuchet MS" w:eastAsia="Times New Roman" w:hAnsi="Trebuchet MS" w:cs="Times New Roman"/>
              <w:b/>
              <w:bCs/>
              <w:noProof/>
              <w:color w:val="FFFFFF"/>
              <w:sz w:val="21"/>
              <w:szCs w:val="21"/>
            </w:rPr>
            <w:t xml:space="preserve">               </w:t>
          </w:r>
          <w:r>
            <w:rPr>
              <w:rFonts w:ascii="Trebuchet MS" w:eastAsia="Times New Roman" w:hAnsi="Trebuchet MS" w:cs="Times New Roman"/>
              <w:b/>
              <w:bCs/>
              <w:noProof/>
              <w:color w:val="FFFFFF"/>
              <w:sz w:val="21"/>
              <w:szCs w:val="21"/>
            </w:rPr>
            <w:t xml:space="preserve">             </w:t>
          </w:r>
          <w:r w:rsidR="00BD0E02" w:rsidRPr="00BD0E02">
            <w:rPr>
              <w:rFonts w:ascii="Trebuchet MS" w:eastAsia="Times New Roman" w:hAnsi="Trebuchet MS" w:cs="Times New Roman"/>
              <w:b/>
              <w:bCs/>
              <w:noProof/>
              <w:color w:val="FFFFFF"/>
              <w:sz w:val="21"/>
              <w:szCs w:val="21"/>
              <w:lang w:val="en-US" w:eastAsia="en-US"/>
            </w:rPr>
            <w:drawing>
              <wp:inline distT="0" distB="0" distL="0" distR="0" wp14:anchorId="01318EBA" wp14:editId="653D21C7">
                <wp:extent cx="965200" cy="468923"/>
                <wp:effectExtent l="0" t="0" r="6350" b="7620"/>
                <wp:docPr id="4" name="Slika 4" descr="http://alumni.fs.uni-mb.si/datoteke/FS_znak_logotip_barvni_temna_podlaga.png">
                  <a:hlinkClick xmlns:a="http://schemas.openxmlformats.org/drawingml/2006/main" r:id="rId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alumni.fs.uni-mb.si/datoteke/FS_znak_logotip_barvni_temna_podlaga.png">
                          <a:hlinkClick r:id="rId1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468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044DD" w:rsidRPr="005720F1" w:rsidRDefault="005720F1" w:rsidP="005720F1">
          <w:pPr>
            <w:shd w:val="clear" w:color="auto" w:fill="828AD0"/>
            <w:rPr>
              <w:rFonts w:ascii="Trebuchet MS" w:eastAsia="Times New Roman" w:hAnsi="Trebuchet MS" w:cs="Times New Roman"/>
              <w:b/>
              <w:bCs/>
              <w:noProof/>
              <w:color w:val="FFFFFF"/>
              <w:sz w:val="21"/>
              <w:szCs w:val="21"/>
            </w:rPr>
          </w:pPr>
          <w:r>
            <w:rPr>
              <w:rFonts w:ascii="Trebuchet MS" w:eastAsia="Times New Roman" w:hAnsi="Trebuchet MS" w:cs="Times New Roman"/>
              <w:b/>
              <w:bCs/>
              <w:noProof/>
              <w:color w:val="FFFFFF"/>
              <w:sz w:val="21"/>
              <w:szCs w:val="21"/>
              <w:lang w:val="en-US" w:eastAsia="en-US"/>
            </w:rPr>
            <w:drawing>
              <wp:inline distT="0" distB="0" distL="0" distR="0" wp14:anchorId="1C91FE93" wp14:editId="27E010EA">
                <wp:extent cx="3670300" cy="1168400"/>
                <wp:effectExtent l="0" t="0" r="635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6284" cy="1170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044DD" w:rsidRDefault="009044D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70D9"/>
    <w:multiLevelType w:val="hybridMultilevel"/>
    <w:tmpl w:val="1FEC0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50"/>
    <w:multiLevelType w:val="hybridMultilevel"/>
    <w:tmpl w:val="F98857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00989"/>
    <w:multiLevelType w:val="hybridMultilevel"/>
    <w:tmpl w:val="27B48366"/>
    <w:lvl w:ilvl="0" w:tplc="042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7676CA"/>
    <w:multiLevelType w:val="hybridMultilevel"/>
    <w:tmpl w:val="F85A48A6"/>
    <w:lvl w:ilvl="0" w:tplc="A1FA9A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02"/>
    <w:rsid w:val="000D3846"/>
    <w:rsid w:val="00114A14"/>
    <w:rsid w:val="002161AF"/>
    <w:rsid w:val="002611C1"/>
    <w:rsid w:val="00293425"/>
    <w:rsid w:val="002D5F28"/>
    <w:rsid w:val="002F5225"/>
    <w:rsid w:val="002F6D89"/>
    <w:rsid w:val="00332AC2"/>
    <w:rsid w:val="00343163"/>
    <w:rsid w:val="003C2D54"/>
    <w:rsid w:val="003F7554"/>
    <w:rsid w:val="00432290"/>
    <w:rsid w:val="004407BE"/>
    <w:rsid w:val="004F7447"/>
    <w:rsid w:val="00507F5E"/>
    <w:rsid w:val="00542398"/>
    <w:rsid w:val="005720F1"/>
    <w:rsid w:val="005E23ED"/>
    <w:rsid w:val="006238CB"/>
    <w:rsid w:val="006349DC"/>
    <w:rsid w:val="00681934"/>
    <w:rsid w:val="006A05C0"/>
    <w:rsid w:val="006A61C8"/>
    <w:rsid w:val="006E7F84"/>
    <w:rsid w:val="00751700"/>
    <w:rsid w:val="00777095"/>
    <w:rsid w:val="00784DF5"/>
    <w:rsid w:val="00792E22"/>
    <w:rsid w:val="007A1636"/>
    <w:rsid w:val="00830DE4"/>
    <w:rsid w:val="00841302"/>
    <w:rsid w:val="008447F8"/>
    <w:rsid w:val="008459F7"/>
    <w:rsid w:val="0089581A"/>
    <w:rsid w:val="008C6967"/>
    <w:rsid w:val="008F2946"/>
    <w:rsid w:val="009044DD"/>
    <w:rsid w:val="00982EF9"/>
    <w:rsid w:val="009869AA"/>
    <w:rsid w:val="00993A06"/>
    <w:rsid w:val="009A29DF"/>
    <w:rsid w:val="00A1269A"/>
    <w:rsid w:val="00A16464"/>
    <w:rsid w:val="00A50190"/>
    <w:rsid w:val="00AA4F34"/>
    <w:rsid w:val="00AB4F85"/>
    <w:rsid w:val="00B23B3D"/>
    <w:rsid w:val="00B338AA"/>
    <w:rsid w:val="00B54DDA"/>
    <w:rsid w:val="00BD0E02"/>
    <w:rsid w:val="00BE3F5D"/>
    <w:rsid w:val="00BF2130"/>
    <w:rsid w:val="00C219FF"/>
    <w:rsid w:val="00C26533"/>
    <w:rsid w:val="00C41D68"/>
    <w:rsid w:val="00C50C3C"/>
    <w:rsid w:val="00C53003"/>
    <w:rsid w:val="00C65316"/>
    <w:rsid w:val="00C757FA"/>
    <w:rsid w:val="00C778A6"/>
    <w:rsid w:val="00CA7D31"/>
    <w:rsid w:val="00CB35A7"/>
    <w:rsid w:val="00D149E1"/>
    <w:rsid w:val="00D27276"/>
    <w:rsid w:val="00DD047A"/>
    <w:rsid w:val="00E645F3"/>
    <w:rsid w:val="00F22817"/>
    <w:rsid w:val="00F86D60"/>
    <w:rsid w:val="00FB439B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24E2B2"/>
  <w15:docId w15:val="{9DBCF05E-D1A4-43A6-81F0-66728CC3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F22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281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2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2817"/>
  </w:style>
  <w:style w:type="paragraph" w:styleId="Noga">
    <w:name w:val="footer"/>
    <w:basedOn w:val="Navaden"/>
    <w:link w:val="NogaZnak"/>
    <w:uiPriority w:val="99"/>
    <w:unhideWhenUsed/>
    <w:rsid w:val="00F2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2817"/>
  </w:style>
  <w:style w:type="character" w:customStyle="1" w:styleId="Naslov1Znak">
    <w:name w:val="Naslov 1 Znak"/>
    <w:basedOn w:val="Privzetapisavaodstavka"/>
    <w:link w:val="Naslov1"/>
    <w:uiPriority w:val="9"/>
    <w:rsid w:val="00F22817"/>
    <w:rPr>
      <w:rFonts w:ascii="Times New Roman" w:eastAsia="Times New Roman" w:hAnsi="Times New Roman" w:cs="Times New Roman"/>
      <w:b/>
      <w:bCs/>
      <w:kern w:val="36"/>
      <w:sz w:val="34"/>
      <w:szCs w:val="34"/>
      <w:lang w:eastAsia="sl-SI"/>
    </w:rPr>
  </w:style>
  <w:style w:type="paragraph" w:styleId="Odstavekseznama">
    <w:name w:val="List Paragraph"/>
    <w:basedOn w:val="Navaden"/>
    <w:uiPriority w:val="34"/>
    <w:qFormat/>
    <w:rsid w:val="00B23B3D"/>
    <w:pPr>
      <w:ind w:left="720"/>
      <w:contextualSpacing/>
    </w:pPr>
  </w:style>
  <w:style w:type="table" w:styleId="Tabelamrea">
    <w:name w:val="Table Grid"/>
    <w:basedOn w:val="Navadnatabela"/>
    <w:uiPriority w:val="59"/>
    <w:rsid w:val="000D38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0E349F008B644AAB6A282E0D042D17E">
    <w:name w:val="A0E349F008B644AAB6A282E0D042D17E"/>
    <w:rsid w:val="00DD047A"/>
  </w:style>
  <w:style w:type="character" w:styleId="Hiperpovezava">
    <w:name w:val="Hyperlink"/>
    <w:basedOn w:val="Privzetapisavaodstavka"/>
    <w:uiPriority w:val="99"/>
    <w:unhideWhenUsed/>
    <w:rsid w:val="00DD0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3452">
              <w:marLeft w:val="0"/>
              <w:marRight w:val="1800"/>
              <w:marTop w:val="0"/>
              <w:marBottom w:val="0"/>
              <w:divBdr>
                <w:top w:val="single" w:sz="4" w:space="0" w:color="A7A7A7"/>
                <w:left w:val="single" w:sz="4" w:space="5" w:color="A7A7A7"/>
                <w:bottom w:val="single" w:sz="4" w:space="5" w:color="A7A7A7"/>
                <w:right w:val="single" w:sz="4" w:space="5" w:color="A7A7A7"/>
              </w:divBdr>
              <w:divsChild>
                <w:div w:id="11393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6046">
              <w:marLeft w:val="3300"/>
              <w:marRight w:val="26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8" w:color="FFFFFF"/>
              </w:divBdr>
            </w:div>
          </w:divsChild>
        </w:div>
      </w:divsChild>
    </w:div>
    <w:div w:id="12806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647">
              <w:marLeft w:val="3300"/>
              <w:marRight w:val="26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8" w:color="FFFFFF"/>
              </w:divBdr>
            </w:div>
          </w:divsChild>
        </w:div>
      </w:divsChild>
    </w:div>
    <w:div w:id="1637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4393">
              <w:marLeft w:val="3300"/>
              <w:marRight w:val="26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8" w:color="FFFFFF"/>
              </w:divBdr>
            </w:div>
          </w:divsChild>
        </w:div>
      </w:divsChild>
    </w:div>
    <w:div w:id="201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i.fs@um.si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fs.um.s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rl\Documents\Karl\Alumni%20FS\Predloga%20DAFS%202013\DAFS_2013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F640-69E6-473A-8800-426A2129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DAFS_2013</Template>
  <TotalTime>10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FS Maribor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Gotlih</dc:creator>
  <cp:lastModifiedBy>karl.gotlih</cp:lastModifiedBy>
  <cp:revision>4</cp:revision>
  <cp:lastPrinted>2010-10-06T07:37:00Z</cp:lastPrinted>
  <dcterms:created xsi:type="dcterms:W3CDTF">2018-01-11T07:12:00Z</dcterms:created>
  <dcterms:modified xsi:type="dcterms:W3CDTF">2018-01-11T07:34:00Z</dcterms:modified>
</cp:coreProperties>
</file>